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3D77" w14:textId="77777777" w:rsidR="007E77C0" w:rsidRDefault="002675C3" w:rsidP="002D20F9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2AEEE4" wp14:editId="7A1B61CA">
            <wp:simplePos x="0" y="0"/>
            <wp:positionH relativeFrom="column">
              <wp:posOffset>-201295</wp:posOffset>
            </wp:positionH>
            <wp:positionV relativeFrom="paragraph">
              <wp:posOffset>144780</wp:posOffset>
            </wp:positionV>
            <wp:extent cx="1294765" cy="1255395"/>
            <wp:effectExtent l="0" t="0" r="635" b="1905"/>
            <wp:wrapNone/>
            <wp:docPr id="3" name="Picture 3" descr="Thurston County Sheriff_logo 1 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rston County Sheriff_logo 1 redu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F9">
        <w:rPr>
          <w:sz w:val="40"/>
        </w:rPr>
        <w:t>Thurston County Sheriff’s Office</w:t>
      </w:r>
    </w:p>
    <w:p w14:paraId="058FC39E" w14:textId="77777777" w:rsidR="002D20F9" w:rsidRDefault="002D20F9" w:rsidP="002D20F9">
      <w:pPr>
        <w:jc w:val="center"/>
        <w:rPr>
          <w:sz w:val="40"/>
        </w:rPr>
      </w:pPr>
      <w:r>
        <w:rPr>
          <w:sz w:val="40"/>
        </w:rPr>
        <w:t>Vacation House Check Form</w:t>
      </w:r>
    </w:p>
    <w:p w14:paraId="77503F84" w14:textId="77777777" w:rsidR="002D20F9" w:rsidRPr="00415DB0" w:rsidRDefault="002D20F9" w:rsidP="002D20F9">
      <w:pPr>
        <w:jc w:val="center"/>
        <w:rPr>
          <w:sz w:val="32"/>
          <w:szCs w:val="32"/>
        </w:rPr>
      </w:pPr>
    </w:p>
    <w:p w14:paraId="0CB7B854" w14:textId="2D91F23B" w:rsidR="00F34435" w:rsidRDefault="002D20F9" w:rsidP="00F34435">
      <w:pPr>
        <w:rPr>
          <w:rFonts w:ascii="Arial" w:hAnsi="Arial" w:cs="Arial"/>
          <w:szCs w:val="24"/>
        </w:rPr>
      </w:pPr>
      <w:r>
        <w:rPr>
          <w:sz w:val="40"/>
        </w:rPr>
        <w:tab/>
      </w:r>
      <w:r>
        <w:rPr>
          <w:sz w:val="40"/>
        </w:rPr>
        <w:tab/>
        <w:t xml:space="preserve">  </w:t>
      </w:r>
      <w:r w:rsidR="00415DB0">
        <w:rPr>
          <w:sz w:val="40"/>
        </w:rPr>
        <w:tab/>
      </w:r>
      <w:r w:rsidR="005B098B">
        <w:rPr>
          <w:sz w:val="28"/>
          <w:szCs w:val="28"/>
        </w:rPr>
        <w:t>Address</w:t>
      </w:r>
      <w:r w:rsidRPr="002D20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  <w:bookmarkEnd w:id="0"/>
    </w:p>
    <w:p w14:paraId="3D3EFC99" w14:textId="360A2EDA" w:rsidR="002D20F9" w:rsidRPr="002107B1" w:rsidRDefault="002D20F9" w:rsidP="00F34435">
      <w:pPr>
        <w:ind w:left="144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Community or personal gate code: 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</w:p>
    <w:p w14:paraId="346D47A9" w14:textId="77777777" w:rsidR="00507578" w:rsidRDefault="00507578" w:rsidP="002D20F9">
      <w:pPr>
        <w:rPr>
          <w:sz w:val="40"/>
        </w:rPr>
      </w:pPr>
    </w:p>
    <w:p w14:paraId="5F62DC35" w14:textId="46BA610B" w:rsidR="002D20F9" w:rsidRPr="002D20F9" w:rsidRDefault="002D20F9" w:rsidP="002D20F9">
      <w:pPr>
        <w:rPr>
          <w:szCs w:val="24"/>
        </w:rPr>
      </w:pPr>
      <w:r w:rsidRPr="002D20F9">
        <w:rPr>
          <w:szCs w:val="24"/>
        </w:rPr>
        <w:t xml:space="preserve">Date Leaving: 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  <w:r w:rsidRPr="002D20F9">
        <w:rPr>
          <w:szCs w:val="24"/>
        </w:rPr>
        <w:tab/>
      </w:r>
      <w:r w:rsidRPr="002D20F9">
        <w:rPr>
          <w:szCs w:val="24"/>
        </w:rPr>
        <w:tab/>
        <w:t xml:space="preserve">Date Returning: 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  <w:r w:rsidR="002C6D34">
        <w:rPr>
          <w:rFonts w:ascii="Arial" w:hAnsi="Arial" w:cs="Arial"/>
          <w:szCs w:val="24"/>
        </w:rPr>
        <w:t xml:space="preserve"> </w:t>
      </w:r>
      <w:r w:rsidR="00077E04">
        <w:rPr>
          <w:szCs w:val="24"/>
        </w:rPr>
        <w:t>Limited to 30 days</w:t>
      </w:r>
    </w:p>
    <w:p w14:paraId="6EA6D7D6" w14:textId="77777777" w:rsidR="008F5AFB" w:rsidRDefault="008F5AFB" w:rsidP="002D20F9">
      <w:pPr>
        <w:tabs>
          <w:tab w:val="left" w:pos="1080"/>
        </w:tabs>
        <w:jc w:val="center"/>
        <w:rPr>
          <w:b/>
          <w:sz w:val="26"/>
        </w:rPr>
      </w:pPr>
    </w:p>
    <w:p w14:paraId="6889578C" w14:textId="1C4E1456" w:rsidR="002D20F9" w:rsidRPr="00E80555" w:rsidRDefault="002D20F9" w:rsidP="002D20F9">
      <w:pPr>
        <w:tabs>
          <w:tab w:val="left" w:pos="1080"/>
        </w:tabs>
        <w:rPr>
          <w:szCs w:val="24"/>
          <w:u w:val="single"/>
        </w:rPr>
      </w:pPr>
      <w:r w:rsidRPr="00E80555">
        <w:rPr>
          <w:szCs w:val="24"/>
        </w:rPr>
        <w:t xml:space="preserve">Homeowner (full name): 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</w:p>
    <w:p w14:paraId="77F07F6E" w14:textId="7C872CB7" w:rsidR="002D20F9" w:rsidRPr="00E80555" w:rsidRDefault="002D20F9" w:rsidP="002D20F9">
      <w:pPr>
        <w:tabs>
          <w:tab w:val="left" w:pos="1080"/>
        </w:tabs>
        <w:rPr>
          <w:szCs w:val="24"/>
          <w:u w:val="single"/>
        </w:rPr>
      </w:pPr>
      <w:r w:rsidRPr="00E80555">
        <w:rPr>
          <w:szCs w:val="24"/>
        </w:rPr>
        <w:t>Ho</w:t>
      </w:r>
      <w:r w:rsidR="00E80555">
        <w:rPr>
          <w:szCs w:val="24"/>
        </w:rPr>
        <w:t>me phone #</w:t>
      </w:r>
      <w:r w:rsidR="002C6D34">
        <w:rPr>
          <w:szCs w:val="24"/>
        </w:rPr>
        <w:t xml:space="preserve">: 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  <w:r w:rsidR="00E80555">
        <w:rPr>
          <w:szCs w:val="24"/>
        </w:rPr>
        <w:tab/>
      </w:r>
      <w:r w:rsidR="002C6D34">
        <w:rPr>
          <w:szCs w:val="24"/>
        </w:rPr>
        <w:tab/>
      </w:r>
      <w:r w:rsidR="002C6D34">
        <w:rPr>
          <w:szCs w:val="24"/>
        </w:rPr>
        <w:tab/>
      </w:r>
      <w:r w:rsidR="002C6D34">
        <w:rPr>
          <w:szCs w:val="24"/>
        </w:rPr>
        <w:tab/>
      </w:r>
      <w:r w:rsidR="002C6D34">
        <w:rPr>
          <w:szCs w:val="24"/>
        </w:rPr>
        <w:tab/>
      </w:r>
      <w:r w:rsidR="00E80555">
        <w:rPr>
          <w:szCs w:val="24"/>
        </w:rPr>
        <w:t>Mobile phone #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</w:p>
    <w:p w14:paraId="60559C8A" w14:textId="45B5413D" w:rsidR="002D20F9" w:rsidRPr="00E80555" w:rsidRDefault="00E80555" w:rsidP="002D20F9">
      <w:pPr>
        <w:tabs>
          <w:tab w:val="left" w:pos="1080"/>
        </w:tabs>
        <w:rPr>
          <w:szCs w:val="24"/>
          <w:u w:val="single"/>
        </w:rPr>
      </w:pPr>
      <w:r>
        <w:rPr>
          <w:szCs w:val="24"/>
        </w:rPr>
        <w:t xml:space="preserve">Email address: </w:t>
      </w:r>
      <w:r w:rsidR="002C6D34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6D34">
        <w:rPr>
          <w:sz w:val="28"/>
          <w:szCs w:val="28"/>
        </w:rPr>
        <w:instrText xml:space="preserve"> FORMTEXT </w:instrText>
      </w:r>
      <w:r w:rsidR="002C6D34">
        <w:rPr>
          <w:sz w:val="28"/>
          <w:szCs w:val="28"/>
        </w:rPr>
      </w:r>
      <w:r w:rsidR="002C6D34">
        <w:rPr>
          <w:sz w:val="28"/>
          <w:szCs w:val="28"/>
        </w:rPr>
        <w:fldChar w:fldCharType="separate"/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noProof/>
          <w:sz w:val="28"/>
          <w:szCs w:val="28"/>
        </w:rPr>
        <w:t> </w:t>
      </w:r>
      <w:r w:rsidR="002C6D34">
        <w:rPr>
          <w:sz w:val="28"/>
          <w:szCs w:val="28"/>
        </w:rPr>
        <w:fldChar w:fldCharType="end"/>
      </w:r>
    </w:p>
    <w:p w14:paraId="4F634475" w14:textId="77777777" w:rsidR="002D20F9" w:rsidRPr="00E80555" w:rsidRDefault="002D20F9" w:rsidP="002D20F9">
      <w:pPr>
        <w:tabs>
          <w:tab w:val="left" w:pos="1080"/>
        </w:tabs>
        <w:rPr>
          <w:szCs w:val="24"/>
        </w:rPr>
      </w:pPr>
    </w:p>
    <w:p w14:paraId="2E460CAE" w14:textId="313CF48B" w:rsidR="002D20F9" w:rsidRPr="00E80555" w:rsidRDefault="002D20F9" w:rsidP="002D20F9">
      <w:pPr>
        <w:tabs>
          <w:tab w:val="left" w:pos="1080"/>
        </w:tabs>
        <w:rPr>
          <w:szCs w:val="24"/>
          <w:u w:val="single"/>
        </w:rPr>
      </w:pPr>
      <w:r w:rsidRPr="00E80555">
        <w:rPr>
          <w:szCs w:val="24"/>
        </w:rPr>
        <w:t>Local emergency contact person (firs</w:t>
      </w:r>
      <w:r w:rsidR="00E80555">
        <w:rPr>
          <w:szCs w:val="24"/>
        </w:rPr>
        <w:t xml:space="preserve">t &amp; last):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50613053" w14:textId="77777777" w:rsidR="008B2D5A" w:rsidRPr="00E80555" w:rsidRDefault="008B2D5A" w:rsidP="002D20F9">
      <w:pPr>
        <w:tabs>
          <w:tab w:val="left" w:pos="1080"/>
        </w:tabs>
        <w:rPr>
          <w:szCs w:val="24"/>
        </w:rPr>
      </w:pPr>
      <w:r w:rsidRPr="00E80555">
        <w:rPr>
          <w:szCs w:val="24"/>
        </w:rPr>
        <w:t xml:space="preserve">Does </w:t>
      </w:r>
      <w:r w:rsidR="00E80555">
        <w:rPr>
          <w:szCs w:val="24"/>
        </w:rPr>
        <w:t>this person have your house key?</w:t>
      </w:r>
      <w:r w:rsidRPr="00E80555">
        <w:rPr>
          <w:szCs w:val="24"/>
        </w:rPr>
        <w:t xml:space="preserve"> </w:t>
      </w:r>
      <w:r w:rsidRPr="00E80555">
        <w:rPr>
          <w:szCs w:val="24"/>
        </w:rPr>
        <w:tab/>
      </w:r>
      <w:r w:rsidR="00916E6D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80555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916E6D">
        <w:rPr>
          <w:szCs w:val="24"/>
        </w:rPr>
        <w:fldChar w:fldCharType="end"/>
      </w:r>
      <w:bookmarkEnd w:id="1"/>
      <w:r w:rsidRPr="00E80555">
        <w:rPr>
          <w:szCs w:val="24"/>
        </w:rPr>
        <w:t>Yes</w:t>
      </w:r>
      <w:r w:rsidRPr="00E80555">
        <w:rPr>
          <w:szCs w:val="24"/>
        </w:rPr>
        <w:tab/>
      </w:r>
      <w:r w:rsidR="00E80555">
        <w:rPr>
          <w:szCs w:val="24"/>
        </w:rPr>
        <w:t xml:space="preserve">        </w:t>
      </w:r>
      <w:r w:rsidR="00916E6D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80555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916E6D">
        <w:rPr>
          <w:szCs w:val="24"/>
        </w:rPr>
        <w:fldChar w:fldCharType="end"/>
      </w:r>
      <w:bookmarkEnd w:id="2"/>
      <w:r w:rsidR="00E80555">
        <w:rPr>
          <w:szCs w:val="24"/>
        </w:rPr>
        <w:t xml:space="preserve"> </w:t>
      </w:r>
      <w:r w:rsidRPr="00E80555">
        <w:rPr>
          <w:szCs w:val="24"/>
        </w:rPr>
        <w:t>No</w:t>
      </w:r>
    </w:p>
    <w:p w14:paraId="3B87B413" w14:textId="2A68E795" w:rsidR="002D20F9" w:rsidRPr="00E80555" w:rsidRDefault="002D20F9" w:rsidP="002D20F9">
      <w:pPr>
        <w:tabs>
          <w:tab w:val="left" w:pos="1080"/>
        </w:tabs>
        <w:rPr>
          <w:u w:val="single"/>
        </w:rPr>
      </w:pPr>
      <w:r w:rsidRPr="00E80555">
        <w:rPr>
          <w:szCs w:val="24"/>
        </w:rPr>
        <w:tab/>
      </w:r>
      <w:r w:rsidRPr="00E80555">
        <w:rPr>
          <w:szCs w:val="24"/>
        </w:rPr>
        <w:tab/>
      </w:r>
      <w:r w:rsidRPr="00E80555">
        <w:rPr>
          <w:szCs w:val="24"/>
        </w:rPr>
        <w:tab/>
      </w:r>
      <w:r w:rsidRPr="00E80555">
        <w:rPr>
          <w:szCs w:val="24"/>
        </w:rPr>
        <w:tab/>
      </w:r>
      <w:r w:rsidRPr="00E80555">
        <w:rPr>
          <w:szCs w:val="24"/>
        </w:rPr>
        <w:tab/>
        <w:t>Ho</w:t>
      </w:r>
      <w:r w:rsidR="00E80555">
        <w:rPr>
          <w:szCs w:val="24"/>
        </w:rPr>
        <w:t xml:space="preserve">me phone #: </w:t>
      </w:r>
      <w:r w:rsidR="00E80555">
        <w:t xml:space="preserve">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3275D3E4" w14:textId="77777777" w:rsidR="00EE4A80" w:rsidRDefault="002D20F9" w:rsidP="002D20F9">
      <w:pPr>
        <w:tabs>
          <w:tab w:val="left" w:pos="1080"/>
        </w:tabs>
        <w:rPr>
          <w:sz w:val="28"/>
          <w:szCs w:val="28"/>
        </w:rPr>
      </w:pPr>
      <w:r w:rsidRPr="00E80555">
        <w:rPr>
          <w:szCs w:val="24"/>
        </w:rPr>
        <w:tab/>
      </w:r>
      <w:r w:rsidRPr="00E80555">
        <w:rPr>
          <w:szCs w:val="24"/>
        </w:rPr>
        <w:tab/>
      </w:r>
      <w:r w:rsidRPr="00E80555">
        <w:rPr>
          <w:szCs w:val="24"/>
        </w:rPr>
        <w:tab/>
      </w:r>
      <w:r w:rsidRPr="00E80555">
        <w:rPr>
          <w:szCs w:val="24"/>
        </w:rPr>
        <w:tab/>
      </w:r>
      <w:r w:rsidRPr="00E80555">
        <w:rPr>
          <w:szCs w:val="24"/>
        </w:rPr>
        <w:tab/>
        <w:t>Mobile phone #</w:t>
      </w:r>
      <w:r w:rsidR="00E80555">
        <w:rPr>
          <w:szCs w:val="24"/>
        </w:rPr>
        <w:t xml:space="preserve">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7A7D6DF0" w14:textId="7D9B369C" w:rsidR="002D20F9" w:rsidRPr="00E80555" w:rsidRDefault="00AC053C" w:rsidP="002D20F9">
      <w:pPr>
        <w:tabs>
          <w:tab w:val="left" w:pos="1080"/>
        </w:tabs>
        <w:rPr>
          <w:szCs w:val="24"/>
          <w:u w:val="single"/>
        </w:rPr>
      </w:pPr>
      <w:r w:rsidRPr="00E80555">
        <w:rPr>
          <w:szCs w:val="24"/>
        </w:rPr>
        <w:t>Person with keys or access:</w:t>
      </w:r>
      <w:r w:rsidR="00E80555">
        <w:rPr>
          <w:szCs w:val="24"/>
        </w:rPr>
        <w:t xml:space="preserve">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5915E2FD" w14:textId="4E82CE82" w:rsidR="00AC053C" w:rsidRPr="00E80555" w:rsidRDefault="00E80555" w:rsidP="002D20F9">
      <w:pPr>
        <w:tabs>
          <w:tab w:val="left" w:pos="1080"/>
        </w:tabs>
        <w:rPr>
          <w:szCs w:val="24"/>
        </w:rPr>
      </w:pPr>
      <w:r w:rsidRPr="00E80555">
        <w:rPr>
          <w:szCs w:val="24"/>
        </w:rPr>
        <w:t>Ho</w:t>
      </w:r>
      <w:r>
        <w:rPr>
          <w:szCs w:val="24"/>
        </w:rPr>
        <w:t>me phone #</w:t>
      </w:r>
      <w:r w:rsidR="00EE4A80">
        <w:rPr>
          <w:szCs w:val="24"/>
        </w:rPr>
        <w:t xml:space="preserve">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  <w:r>
        <w:rPr>
          <w:szCs w:val="24"/>
        </w:rPr>
        <w:tab/>
        <w:t>Mobile phone #</w:t>
      </w:r>
      <w:r w:rsidR="00EE4A80">
        <w:rPr>
          <w:szCs w:val="24"/>
        </w:rPr>
        <w:t xml:space="preserve">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37B1E76A" w14:textId="77777777" w:rsidR="002D20F9" w:rsidRPr="00E80555" w:rsidRDefault="008B2D5A" w:rsidP="002D20F9">
      <w:pPr>
        <w:tabs>
          <w:tab w:val="left" w:pos="1080"/>
        </w:tabs>
        <w:rPr>
          <w:szCs w:val="24"/>
        </w:rPr>
      </w:pPr>
      <w:r w:rsidRPr="00E80555">
        <w:rPr>
          <w:szCs w:val="24"/>
        </w:rPr>
        <w:t>Ha</w:t>
      </w:r>
      <w:r w:rsidR="002107B1">
        <w:rPr>
          <w:szCs w:val="24"/>
        </w:rPr>
        <w:t xml:space="preserve">ve the following been addressed?  </w:t>
      </w:r>
      <w:r w:rsidRPr="00E80555">
        <w:rPr>
          <w:szCs w:val="24"/>
        </w:rPr>
        <w:t>(Circle those that apply to your home)</w:t>
      </w:r>
    </w:p>
    <w:p w14:paraId="3F07AFBD" w14:textId="77777777" w:rsidR="008B2D5A" w:rsidRPr="00E80555" w:rsidRDefault="008B2D5A" w:rsidP="002D20F9">
      <w:pPr>
        <w:tabs>
          <w:tab w:val="left" w:pos="1080"/>
        </w:tabs>
        <w:rPr>
          <w:szCs w:val="24"/>
        </w:rPr>
      </w:pPr>
    </w:p>
    <w:p w14:paraId="24EDC485" w14:textId="308B8A5D" w:rsidR="008B2D5A" w:rsidRPr="00E80555" w:rsidRDefault="00E80555" w:rsidP="002D20F9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Mail stopped:  </w:t>
      </w:r>
      <w:r>
        <w:rPr>
          <w:szCs w:val="24"/>
        </w:rPr>
        <w:tab/>
      </w:r>
      <w:r w:rsidR="00EE4A80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bookmarkEnd w:id="3"/>
      <w:r w:rsidR="00EE4A80">
        <w:rPr>
          <w:szCs w:val="24"/>
        </w:rPr>
        <w:t xml:space="preserve"> </w:t>
      </w:r>
      <w:r w:rsidR="008B2D5A" w:rsidRPr="00E80555">
        <w:rPr>
          <w:szCs w:val="24"/>
        </w:rPr>
        <w:t>Yes</w:t>
      </w:r>
      <w:r w:rsidR="008B2D5A" w:rsidRPr="00E80555">
        <w:rPr>
          <w:szCs w:val="24"/>
        </w:rPr>
        <w:tab/>
      </w:r>
      <w:r w:rsidR="00EE4A80">
        <w:rPr>
          <w:szCs w:val="24"/>
        </w:rPr>
        <w:t xml:space="preserve"> </w:t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bookmarkEnd w:id="4"/>
      <w:r w:rsidR="00EE4A80">
        <w:rPr>
          <w:szCs w:val="24"/>
        </w:rPr>
        <w:t xml:space="preserve"> </w:t>
      </w:r>
      <w:r w:rsidR="008B2D5A" w:rsidRPr="00E80555">
        <w:rPr>
          <w:szCs w:val="24"/>
        </w:rPr>
        <w:t>No</w:t>
      </w:r>
      <w:r w:rsidR="008B2D5A" w:rsidRPr="00E80555">
        <w:rPr>
          <w:szCs w:val="24"/>
        </w:rPr>
        <w:tab/>
      </w:r>
      <w:r w:rsidR="008B2D5A" w:rsidRPr="00E80555">
        <w:rPr>
          <w:szCs w:val="24"/>
        </w:rPr>
        <w:tab/>
        <w:t>Timer lights set:</w:t>
      </w:r>
      <w:r w:rsidR="008B2D5A" w:rsidRPr="00E80555">
        <w:rPr>
          <w:szCs w:val="24"/>
        </w:rPr>
        <w:tab/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="008B2D5A" w:rsidRPr="00E80555">
        <w:rPr>
          <w:szCs w:val="24"/>
        </w:rPr>
        <w:t>Yes</w:t>
      </w:r>
      <w:r w:rsidR="00EE4A80">
        <w:rPr>
          <w:szCs w:val="24"/>
        </w:rPr>
        <w:t xml:space="preserve">  </w:t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="008B2D5A" w:rsidRPr="00E80555">
        <w:rPr>
          <w:szCs w:val="24"/>
        </w:rPr>
        <w:t>No</w:t>
      </w:r>
    </w:p>
    <w:p w14:paraId="5098FA82" w14:textId="32FA76D8" w:rsidR="008B2D5A" w:rsidRPr="00E80555" w:rsidRDefault="008B2D5A" w:rsidP="002D20F9">
      <w:pPr>
        <w:tabs>
          <w:tab w:val="left" w:pos="1080"/>
        </w:tabs>
        <w:rPr>
          <w:szCs w:val="24"/>
        </w:rPr>
      </w:pPr>
      <w:r w:rsidRPr="00E80555">
        <w:rPr>
          <w:szCs w:val="24"/>
        </w:rPr>
        <w:t>Check mailbox:</w:t>
      </w:r>
      <w:r w:rsidRPr="00E80555">
        <w:rPr>
          <w:szCs w:val="24"/>
        </w:rPr>
        <w:tab/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Yes</w:t>
      </w:r>
      <w:r w:rsidRPr="00E80555">
        <w:rPr>
          <w:szCs w:val="24"/>
        </w:rPr>
        <w:tab/>
      </w:r>
      <w:r w:rsidR="00EE4A80">
        <w:rPr>
          <w:szCs w:val="24"/>
        </w:rPr>
        <w:t xml:space="preserve"> </w:t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No</w:t>
      </w:r>
      <w:r w:rsidRPr="00E80555">
        <w:rPr>
          <w:szCs w:val="24"/>
        </w:rPr>
        <w:tab/>
      </w:r>
      <w:r w:rsidRPr="00E80555">
        <w:rPr>
          <w:szCs w:val="24"/>
        </w:rPr>
        <w:tab/>
        <w:t xml:space="preserve">Hours timer set: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17CF1F0D" w14:textId="5F089012" w:rsidR="008B2D5A" w:rsidRPr="00E80555" w:rsidRDefault="008B2D5A" w:rsidP="002D20F9">
      <w:pPr>
        <w:tabs>
          <w:tab w:val="left" w:pos="1080"/>
        </w:tabs>
        <w:rPr>
          <w:szCs w:val="24"/>
        </w:rPr>
      </w:pPr>
      <w:r w:rsidRPr="00E80555">
        <w:rPr>
          <w:szCs w:val="24"/>
        </w:rPr>
        <w:t>Newspaper stopped:</w:t>
      </w:r>
      <w:r w:rsidRPr="00E80555">
        <w:rPr>
          <w:szCs w:val="24"/>
        </w:rPr>
        <w:tab/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Yes</w:t>
      </w:r>
      <w:r w:rsidRPr="00E80555">
        <w:rPr>
          <w:szCs w:val="24"/>
        </w:rPr>
        <w:tab/>
      </w:r>
      <w:r w:rsidR="00EE4A80">
        <w:rPr>
          <w:szCs w:val="24"/>
        </w:rPr>
        <w:t xml:space="preserve"> </w:t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No</w:t>
      </w:r>
      <w:r w:rsidRPr="00E80555">
        <w:rPr>
          <w:szCs w:val="24"/>
        </w:rPr>
        <w:tab/>
      </w:r>
      <w:r w:rsidRPr="00E80555">
        <w:rPr>
          <w:szCs w:val="24"/>
        </w:rPr>
        <w:tab/>
        <w:t>House Alarmed:</w:t>
      </w:r>
      <w:r w:rsidRPr="00E80555">
        <w:rPr>
          <w:szCs w:val="24"/>
        </w:rPr>
        <w:tab/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Yes</w:t>
      </w:r>
      <w:r w:rsidR="00EE4A80">
        <w:rPr>
          <w:szCs w:val="24"/>
        </w:rPr>
        <w:t xml:space="preserve">  </w:t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No</w:t>
      </w:r>
    </w:p>
    <w:p w14:paraId="7FE6F6AF" w14:textId="263998CF" w:rsidR="008B2D5A" w:rsidRPr="00E80555" w:rsidRDefault="008B2D5A" w:rsidP="002D20F9">
      <w:pPr>
        <w:tabs>
          <w:tab w:val="left" w:pos="1080"/>
        </w:tabs>
        <w:rPr>
          <w:szCs w:val="24"/>
          <w:u w:val="single"/>
        </w:rPr>
      </w:pPr>
      <w:r w:rsidRPr="00E80555">
        <w:rPr>
          <w:szCs w:val="24"/>
        </w:rPr>
        <w:t>Car left in driveway:</w:t>
      </w:r>
      <w:r w:rsidRPr="00E80555">
        <w:rPr>
          <w:szCs w:val="24"/>
        </w:rPr>
        <w:tab/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Yes</w:t>
      </w:r>
      <w:r w:rsidRPr="00E80555">
        <w:rPr>
          <w:szCs w:val="24"/>
        </w:rPr>
        <w:tab/>
      </w:r>
      <w:r w:rsidR="00EE4A80">
        <w:rPr>
          <w:szCs w:val="24"/>
        </w:rPr>
        <w:t xml:space="preserve"> </w:t>
      </w:r>
      <w:r w:rsidR="00EE4A80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E4A80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EE4A80">
        <w:rPr>
          <w:szCs w:val="24"/>
        </w:rPr>
        <w:fldChar w:fldCharType="end"/>
      </w:r>
      <w:r w:rsidR="00EE4A80">
        <w:rPr>
          <w:szCs w:val="24"/>
        </w:rPr>
        <w:t xml:space="preserve"> </w:t>
      </w:r>
      <w:r w:rsidRPr="00E80555">
        <w:rPr>
          <w:szCs w:val="24"/>
        </w:rPr>
        <w:t>No</w:t>
      </w:r>
      <w:r w:rsidRPr="00E80555">
        <w:rPr>
          <w:szCs w:val="24"/>
        </w:rPr>
        <w:tab/>
      </w:r>
      <w:r w:rsidRPr="00E80555">
        <w:rPr>
          <w:szCs w:val="24"/>
        </w:rPr>
        <w:tab/>
        <w:t>A</w:t>
      </w:r>
      <w:r w:rsidR="00E80555">
        <w:rPr>
          <w:szCs w:val="24"/>
        </w:rPr>
        <w:t xml:space="preserve">larm Co.: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425E5830" w14:textId="7C4D4739" w:rsidR="00EE4A80" w:rsidRPr="00E80555" w:rsidRDefault="00EE4A80" w:rsidP="00EE4A80">
      <w:pPr>
        <w:tabs>
          <w:tab w:val="left" w:pos="1080"/>
        </w:tabs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Alarm Co. Phone: </w:t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14:paraId="0CD0B2B5" w14:textId="77777777" w:rsidR="00EE4A80" w:rsidRDefault="00EE4A80" w:rsidP="002D20F9">
      <w:pPr>
        <w:tabs>
          <w:tab w:val="left" w:pos="1080"/>
        </w:tabs>
        <w:rPr>
          <w:szCs w:val="24"/>
        </w:rPr>
      </w:pPr>
    </w:p>
    <w:p w14:paraId="54FF5CC4" w14:textId="77777777" w:rsidR="00EE4A80" w:rsidRDefault="00EE4A80" w:rsidP="002D20F9">
      <w:pPr>
        <w:tabs>
          <w:tab w:val="left" w:pos="1080"/>
        </w:tabs>
        <w:rPr>
          <w:szCs w:val="24"/>
        </w:rPr>
      </w:pPr>
    </w:p>
    <w:p w14:paraId="0130788A" w14:textId="3F34C86C" w:rsidR="00BD150A" w:rsidRPr="00BD150A" w:rsidRDefault="008B2D5A" w:rsidP="002D20F9">
      <w:pPr>
        <w:tabs>
          <w:tab w:val="left" w:pos="1080"/>
        </w:tabs>
        <w:rPr>
          <w:sz w:val="22"/>
          <w:szCs w:val="22"/>
          <w:u w:val="single"/>
        </w:rPr>
      </w:pPr>
      <w:r w:rsidRPr="00E80555">
        <w:rPr>
          <w:szCs w:val="24"/>
        </w:rPr>
        <w:t>Vehicle</w:t>
      </w:r>
      <w:r w:rsidR="00E80555">
        <w:rPr>
          <w:szCs w:val="24"/>
        </w:rPr>
        <w:t xml:space="preserve"> </w:t>
      </w:r>
      <w:r w:rsidR="002107B1">
        <w:rPr>
          <w:szCs w:val="24"/>
        </w:rPr>
        <w:t>Description:</w:t>
      </w:r>
      <w:r w:rsidR="00BD150A">
        <w:rPr>
          <w:szCs w:val="24"/>
        </w:rPr>
        <w:t>(Yr. / Make / Model)</w:t>
      </w:r>
      <w:r w:rsidR="00EE4A80">
        <w:rPr>
          <w:szCs w:val="24"/>
        </w:rPr>
        <w:t xml:space="preserve">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  <w:r w:rsidR="00EE4A80">
        <w:rPr>
          <w:sz w:val="28"/>
          <w:szCs w:val="28"/>
        </w:rPr>
        <w:t xml:space="preserve"> </w:t>
      </w:r>
      <w:r w:rsidR="00BD150A">
        <w:rPr>
          <w:sz w:val="22"/>
          <w:szCs w:val="22"/>
        </w:rPr>
        <w:t xml:space="preserve">Vehicle License: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3B8CF8C9" w14:textId="77777777" w:rsidR="002107B1" w:rsidRDefault="002107B1" w:rsidP="002D20F9">
      <w:pPr>
        <w:tabs>
          <w:tab w:val="left" w:pos="1080"/>
        </w:tabs>
        <w:rPr>
          <w:szCs w:val="24"/>
        </w:rPr>
      </w:pPr>
    </w:p>
    <w:p w14:paraId="2A3108C5" w14:textId="6AE1BB38" w:rsidR="008B2D5A" w:rsidRPr="00E80555" w:rsidRDefault="002107B1" w:rsidP="002D20F9">
      <w:pPr>
        <w:tabs>
          <w:tab w:val="left" w:pos="1080"/>
        </w:tabs>
        <w:rPr>
          <w:szCs w:val="24"/>
          <w:u w:val="single"/>
        </w:rPr>
      </w:pPr>
      <w:r>
        <w:rPr>
          <w:szCs w:val="24"/>
        </w:rPr>
        <w:t>Pet/s in home or property?</w:t>
      </w:r>
      <w:r w:rsidR="00AC053C" w:rsidRPr="00E80555">
        <w:rPr>
          <w:szCs w:val="24"/>
        </w:rPr>
        <w:t xml:space="preserve"> </w:t>
      </w:r>
      <w:r w:rsidR="00AC053C" w:rsidRPr="00E80555">
        <w:rPr>
          <w:szCs w:val="24"/>
        </w:rPr>
        <w:tab/>
      </w:r>
      <w:r w:rsidR="00916E6D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E80555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916E6D">
        <w:rPr>
          <w:szCs w:val="24"/>
        </w:rPr>
        <w:fldChar w:fldCharType="end"/>
      </w:r>
      <w:bookmarkEnd w:id="5"/>
      <w:r w:rsidR="00E80555">
        <w:rPr>
          <w:szCs w:val="24"/>
        </w:rPr>
        <w:t xml:space="preserve"> </w:t>
      </w:r>
      <w:r w:rsidR="00AC053C" w:rsidRPr="00E80555">
        <w:rPr>
          <w:szCs w:val="24"/>
        </w:rPr>
        <w:t>Yes</w:t>
      </w:r>
      <w:r w:rsidR="00AC053C" w:rsidRPr="00E80555">
        <w:rPr>
          <w:szCs w:val="24"/>
        </w:rPr>
        <w:tab/>
      </w:r>
      <w:r w:rsidR="00E80555">
        <w:rPr>
          <w:szCs w:val="24"/>
        </w:rPr>
        <w:t xml:space="preserve">  </w:t>
      </w:r>
      <w:r w:rsidR="00916E6D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E80555">
        <w:rPr>
          <w:szCs w:val="24"/>
        </w:rPr>
        <w:instrText xml:space="preserve"> FORMCHECKBOX </w:instrText>
      </w:r>
      <w:r w:rsidR="007B61CE">
        <w:rPr>
          <w:szCs w:val="24"/>
        </w:rPr>
      </w:r>
      <w:r w:rsidR="007B61CE">
        <w:rPr>
          <w:szCs w:val="24"/>
        </w:rPr>
        <w:fldChar w:fldCharType="separate"/>
      </w:r>
      <w:r w:rsidR="00916E6D">
        <w:rPr>
          <w:szCs w:val="24"/>
        </w:rPr>
        <w:fldChar w:fldCharType="end"/>
      </w:r>
      <w:bookmarkEnd w:id="6"/>
      <w:r w:rsidR="00E80555">
        <w:rPr>
          <w:szCs w:val="24"/>
        </w:rPr>
        <w:t xml:space="preserve"> No     </w:t>
      </w:r>
      <w:r w:rsidR="00AC053C" w:rsidRPr="00E80555">
        <w:rPr>
          <w:szCs w:val="24"/>
        </w:rPr>
        <w:t xml:space="preserve">Type of pet: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362A3307" w14:textId="326C5D40" w:rsidR="00E80555" w:rsidRPr="00E80555" w:rsidRDefault="00AC053C" w:rsidP="002D20F9">
      <w:pPr>
        <w:tabs>
          <w:tab w:val="left" w:pos="1080"/>
        </w:tabs>
        <w:rPr>
          <w:szCs w:val="24"/>
          <w:u w:val="single"/>
        </w:rPr>
      </w:pPr>
      <w:r w:rsidRPr="00E80555">
        <w:rPr>
          <w:szCs w:val="24"/>
        </w:rPr>
        <w:t xml:space="preserve">Other information: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0BF455A2" w14:textId="77777777" w:rsidR="00E80555" w:rsidRDefault="00E80555" w:rsidP="002D20F9">
      <w:pPr>
        <w:tabs>
          <w:tab w:val="left" w:pos="1080"/>
        </w:tabs>
        <w:rPr>
          <w:szCs w:val="24"/>
        </w:rPr>
      </w:pPr>
    </w:p>
    <w:p w14:paraId="31AE9E3D" w14:textId="10BD14D4" w:rsidR="00AC053C" w:rsidRDefault="00AC053C" w:rsidP="002D20F9">
      <w:pPr>
        <w:tabs>
          <w:tab w:val="left" w:pos="1080"/>
        </w:tabs>
        <w:rPr>
          <w:szCs w:val="24"/>
        </w:rPr>
      </w:pPr>
      <w:r w:rsidRPr="00E80555">
        <w:rPr>
          <w:szCs w:val="24"/>
        </w:rPr>
        <w:t xml:space="preserve">I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  <w:r w:rsidR="00E80555">
        <w:rPr>
          <w:szCs w:val="24"/>
        </w:rPr>
        <w:t xml:space="preserve">, </w:t>
      </w:r>
      <w:r w:rsidRPr="00E80555">
        <w:rPr>
          <w:szCs w:val="24"/>
        </w:rPr>
        <w:t xml:space="preserve">grant permission to the Thurston County Sheriff’s Office to come onto my listed property to conduct a </w:t>
      </w:r>
      <w:r w:rsidR="00BB7583" w:rsidRPr="00E80555">
        <w:rPr>
          <w:szCs w:val="24"/>
        </w:rPr>
        <w:t xml:space="preserve">premise </w:t>
      </w:r>
      <w:r w:rsidRPr="00E80555">
        <w:rPr>
          <w:szCs w:val="24"/>
        </w:rPr>
        <w:t xml:space="preserve">check.  I understand this service is limited to a </w:t>
      </w:r>
      <w:r w:rsidRPr="00E80555">
        <w:rPr>
          <w:szCs w:val="24"/>
          <w:u w:val="single"/>
        </w:rPr>
        <w:t>30</w:t>
      </w:r>
      <w:r w:rsidR="00BE5310">
        <w:rPr>
          <w:szCs w:val="24"/>
          <w:u w:val="single"/>
        </w:rPr>
        <w:t>-</w:t>
      </w:r>
      <w:r w:rsidRPr="00E80555">
        <w:rPr>
          <w:szCs w:val="24"/>
          <w:u w:val="single"/>
        </w:rPr>
        <w:t>day period</w:t>
      </w:r>
      <w:r w:rsidRPr="00E80555">
        <w:rPr>
          <w:szCs w:val="24"/>
        </w:rPr>
        <w:t xml:space="preserve"> and if my vacation lasts longer, I will seek other </w:t>
      </w:r>
      <w:r w:rsidR="00BB7583" w:rsidRPr="00E80555">
        <w:rPr>
          <w:szCs w:val="24"/>
        </w:rPr>
        <w:t>resources</w:t>
      </w:r>
      <w:r w:rsidRPr="00E80555">
        <w:rPr>
          <w:szCs w:val="24"/>
        </w:rPr>
        <w:t xml:space="preserve">.  </w:t>
      </w:r>
      <w:r w:rsidR="00EE4A80" w:rsidRPr="00E80555">
        <w:rPr>
          <w:szCs w:val="24"/>
        </w:rPr>
        <w:t>Furthermore,</w:t>
      </w:r>
      <w:r w:rsidRPr="00E80555">
        <w:rPr>
          <w:szCs w:val="24"/>
        </w:rPr>
        <w:t xml:space="preserve"> I understand TCSO is not promising a daily check of my property and I agree to hold TCSO harmless of any loss/damage.</w:t>
      </w:r>
    </w:p>
    <w:p w14:paraId="102F8859" w14:textId="77777777" w:rsidR="00EE4A80" w:rsidRPr="00E80555" w:rsidRDefault="00EE4A80" w:rsidP="002D20F9">
      <w:pPr>
        <w:tabs>
          <w:tab w:val="left" w:pos="1080"/>
        </w:tabs>
        <w:rPr>
          <w:szCs w:val="24"/>
        </w:rPr>
      </w:pPr>
    </w:p>
    <w:p w14:paraId="12F959BD" w14:textId="15A3EE79" w:rsidR="002675C3" w:rsidRPr="00E80555" w:rsidRDefault="00EE4A80" w:rsidP="002D20F9">
      <w:pPr>
        <w:tabs>
          <w:tab w:val="left" w:pos="1080"/>
        </w:tabs>
        <w:rPr>
          <w:szCs w:val="24"/>
        </w:rPr>
      </w:pPr>
      <w:r>
        <w:rPr>
          <w:szCs w:val="24"/>
        </w:rPr>
        <w:t>By typing the name below, I acknowledge the above statement.</w:t>
      </w:r>
    </w:p>
    <w:p w14:paraId="02F45765" w14:textId="498E5624" w:rsidR="00AC053C" w:rsidRDefault="00AC053C" w:rsidP="002D20F9">
      <w:pPr>
        <w:tabs>
          <w:tab w:val="left" w:pos="1080"/>
        </w:tabs>
        <w:rPr>
          <w:szCs w:val="24"/>
          <w:u w:val="single"/>
        </w:rPr>
      </w:pPr>
      <w:r w:rsidRPr="00E80555">
        <w:rPr>
          <w:szCs w:val="24"/>
        </w:rPr>
        <w:t xml:space="preserve">Signature: </w:t>
      </w:r>
      <w:r w:rsidR="00E80555" w:rsidRPr="005B098B">
        <w:rPr>
          <w:szCs w:val="24"/>
        </w:rPr>
        <w:tab/>
      </w:r>
      <w:r w:rsidR="00EE4A80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  <w:r w:rsidR="00E80555">
        <w:rPr>
          <w:szCs w:val="24"/>
        </w:rPr>
        <w:t xml:space="preserve">  Date: </w:t>
      </w:r>
      <w:r w:rsidR="00EE4A80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E4A80">
        <w:rPr>
          <w:sz w:val="28"/>
          <w:szCs w:val="28"/>
        </w:rPr>
        <w:instrText xml:space="preserve"> FORMTEXT </w:instrText>
      </w:r>
      <w:r w:rsidR="00EE4A80">
        <w:rPr>
          <w:sz w:val="28"/>
          <w:szCs w:val="28"/>
        </w:rPr>
      </w:r>
      <w:r w:rsidR="00EE4A80">
        <w:rPr>
          <w:sz w:val="28"/>
          <w:szCs w:val="28"/>
        </w:rPr>
        <w:fldChar w:fldCharType="separate"/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noProof/>
          <w:sz w:val="28"/>
          <w:szCs w:val="28"/>
        </w:rPr>
        <w:t> </w:t>
      </w:r>
      <w:r w:rsidR="00EE4A80">
        <w:rPr>
          <w:sz w:val="28"/>
          <w:szCs w:val="28"/>
        </w:rPr>
        <w:fldChar w:fldCharType="end"/>
      </w:r>
    </w:p>
    <w:p w14:paraId="72C965DA" w14:textId="53068C83" w:rsidR="002107B1" w:rsidRDefault="002107B1" w:rsidP="009F6C6C">
      <w:pPr>
        <w:tabs>
          <w:tab w:val="left" w:pos="1080"/>
        </w:tabs>
        <w:jc w:val="center"/>
        <w:rPr>
          <w:b/>
          <w:szCs w:val="24"/>
        </w:rPr>
      </w:pPr>
    </w:p>
    <w:p w14:paraId="3D495794" w14:textId="41B1A860" w:rsidR="005B098B" w:rsidRDefault="005B098B" w:rsidP="009F6C6C">
      <w:pPr>
        <w:tabs>
          <w:tab w:val="left" w:pos="1080"/>
        </w:tabs>
        <w:jc w:val="center"/>
        <w:rPr>
          <w:b/>
          <w:szCs w:val="24"/>
        </w:rPr>
      </w:pPr>
    </w:p>
    <w:p w14:paraId="57953C05" w14:textId="132C8128" w:rsidR="005B098B" w:rsidRDefault="005B098B" w:rsidP="009F6C6C">
      <w:pPr>
        <w:tabs>
          <w:tab w:val="left" w:pos="1080"/>
        </w:tabs>
        <w:jc w:val="center"/>
        <w:rPr>
          <w:b/>
          <w:szCs w:val="24"/>
        </w:rPr>
      </w:pPr>
    </w:p>
    <w:p w14:paraId="2D63A03E" w14:textId="77777777" w:rsidR="005B098B" w:rsidRDefault="005B098B" w:rsidP="009F6C6C">
      <w:pPr>
        <w:tabs>
          <w:tab w:val="left" w:pos="1080"/>
        </w:tabs>
        <w:jc w:val="center"/>
        <w:rPr>
          <w:b/>
          <w:szCs w:val="24"/>
        </w:rPr>
      </w:pPr>
    </w:p>
    <w:p w14:paraId="335543D3" w14:textId="77777777" w:rsidR="009F6C6C" w:rsidRDefault="009F6C6C" w:rsidP="009F6C6C">
      <w:pPr>
        <w:tabs>
          <w:tab w:val="left" w:pos="1080"/>
        </w:tabs>
        <w:jc w:val="center"/>
        <w:rPr>
          <w:b/>
          <w:szCs w:val="24"/>
        </w:rPr>
      </w:pPr>
      <w:r w:rsidRPr="009F6C6C">
        <w:rPr>
          <w:b/>
          <w:szCs w:val="24"/>
        </w:rPr>
        <w:lastRenderedPageBreak/>
        <w:t>DO NOT COMPLETE THIS PAGE</w:t>
      </w:r>
      <w:r>
        <w:rPr>
          <w:b/>
          <w:szCs w:val="24"/>
        </w:rPr>
        <w:t xml:space="preserve"> - For Sheriff’s Office Official Use only</w:t>
      </w:r>
    </w:p>
    <w:p w14:paraId="6917C825" w14:textId="77777777" w:rsidR="009F6C6C" w:rsidRDefault="009F6C6C" w:rsidP="009F6C6C">
      <w:pPr>
        <w:tabs>
          <w:tab w:val="left" w:pos="1080"/>
        </w:tabs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810"/>
        <w:gridCol w:w="900"/>
        <w:gridCol w:w="270"/>
        <w:gridCol w:w="1468"/>
        <w:gridCol w:w="1142"/>
        <w:gridCol w:w="936"/>
        <w:gridCol w:w="1039"/>
      </w:tblGrid>
      <w:tr w:rsidR="002107B1" w14:paraId="5BB82777" w14:textId="77777777" w:rsidTr="00C35CDD">
        <w:tc>
          <w:tcPr>
            <w:tcW w:w="1345" w:type="dxa"/>
            <w:vAlign w:val="bottom"/>
          </w:tcPr>
          <w:p w14:paraId="5066331E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40" w:type="dxa"/>
            <w:vAlign w:val="bottom"/>
          </w:tcPr>
          <w:p w14:paraId="7BC3F384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10" w:type="dxa"/>
          </w:tcPr>
          <w:p w14:paraId="2762053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</w:p>
          <w:p w14:paraId="766DF48D" w14:textId="77777777" w:rsidR="002107B1" w:rsidRPr="002107B1" w:rsidRDefault="009F6C6C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2107B1">
              <w:rPr>
                <w:b/>
                <w:sz w:val="16"/>
                <w:szCs w:val="16"/>
              </w:rPr>
              <w:t>Initials</w:t>
            </w:r>
          </w:p>
        </w:tc>
        <w:tc>
          <w:tcPr>
            <w:tcW w:w="900" w:type="dxa"/>
          </w:tcPr>
          <w:p w14:paraId="734BB78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</w:p>
          <w:p w14:paraId="3ACDF058" w14:textId="77777777" w:rsidR="009F6C6C" w:rsidRPr="009F6C6C" w:rsidRDefault="009F6C6C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9F6C6C">
              <w:rPr>
                <w:b/>
                <w:sz w:val="16"/>
                <w:szCs w:val="16"/>
              </w:rPr>
              <w:t>Initials</w:t>
            </w:r>
          </w:p>
        </w:tc>
        <w:tc>
          <w:tcPr>
            <w:tcW w:w="270" w:type="dxa"/>
            <w:shd w:val="pct15" w:color="auto" w:fill="E7E6E6" w:themeFill="background2"/>
          </w:tcPr>
          <w:p w14:paraId="098A4281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bottom"/>
          </w:tcPr>
          <w:p w14:paraId="1825FCDF" w14:textId="77777777" w:rsidR="009F6C6C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42" w:type="dxa"/>
            <w:vAlign w:val="bottom"/>
          </w:tcPr>
          <w:p w14:paraId="0462BEB9" w14:textId="77777777" w:rsidR="009F6C6C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36" w:type="dxa"/>
          </w:tcPr>
          <w:p w14:paraId="5B3B6C2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</w:p>
          <w:p w14:paraId="11B16080" w14:textId="77777777" w:rsidR="009F6C6C" w:rsidRPr="002107B1" w:rsidRDefault="002107B1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2107B1">
              <w:rPr>
                <w:b/>
                <w:sz w:val="16"/>
                <w:szCs w:val="16"/>
              </w:rPr>
              <w:t>Initials</w:t>
            </w:r>
          </w:p>
        </w:tc>
        <w:tc>
          <w:tcPr>
            <w:tcW w:w="1039" w:type="dxa"/>
          </w:tcPr>
          <w:p w14:paraId="5CCFCEC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</w:p>
          <w:p w14:paraId="2B3CEF61" w14:textId="77777777" w:rsidR="009F6C6C" w:rsidRPr="002107B1" w:rsidRDefault="002107B1" w:rsidP="009F6C6C">
            <w:pPr>
              <w:tabs>
                <w:tab w:val="left" w:pos="1080"/>
              </w:tabs>
              <w:rPr>
                <w:b/>
                <w:sz w:val="16"/>
                <w:szCs w:val="16"/>
              </w:rPr>
            </w:pPr>
            <w:r w:rsidRPr="002107B1">
              <w:rPr>
                <w:b/>
                <w:sz w:val="16"/>
                <w:szCs w:val="16"/>
              </w:rPr>
              <w:t>Initials</w:t>
            </w:r>
          </w:p>
        </w:tc>
      </w:tr>
      <w:tr w:rsidR="002107B1" w14:paraId="6249A8D7" w14:textId="77777777" w:rsidTr="00C35CDD">
        <w:tc>
          <w:tcPr>
            <w:tcW w:w="1345" w:type="dxa"/>
          </w:tcPr>
          <w:p w14:paraId="42CEE828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AD1DE7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A60D274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F767412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3E4FBEC4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14563215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49CC110B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34B69C6D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5C9BDBBC" w14:textId="77777777" w:rsidR="009F6C6C" w:rsidRDefault="009F6C6C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5CEA1FE1" w14:textId="77777777" w:rsidTr="00C35CDD">
        <w:tc>
          <w:tcPr>
            <w:tcW w:w="1345" w:type="dxa"/>
          </w:tcPr>
          <w:p w14:paraId="3EDF2F6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329459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15FE29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685675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06D976C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5FAF714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6899DD0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71C22C4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4128FFC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31FD7CD3" w14:textId="77777777" w:rsidTr="00C35CDD">
        <w:tc>
          <w:tcPr>
            <w:tcW w:w="1345" w:type="dxa"/>
          </w:tcPr>
          <w:p w14:paraId="1CD5F4B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1A2BF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152C2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14C697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0B7750D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7B6490E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5C170CF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7B5911B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23092C8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07B7B98D" w14:textId="77777777" w:rsidTr="00C35CDD">
        <w:tc>
          <w:tcPr>
            <w:tcW w:w="1345" w:type="dxa"/>
          </w:tcPr>
          <w:p w14:paraId="64AA7F5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BE3505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A8F0F5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D4CA41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03F1F1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50991D1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1CFE8DE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6C96520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5DD6779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19D8A5CC" w14:textId="77777777" w:rsidTr="00C35CDD">
        <w:tc>
          <w:tcPr>
            <w:tcW w:w="1345" w:type="dxa"/>
          </w:tcPr>
          <w:p w14:paraId="2E55FED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41E1C7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236574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9BED6B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293F425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7AE0955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14CEEC8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6153AA9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61C33BC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2CD28A5E" w14:textId="77777777" w:rsidTr="00C35CDD">
        <w:tc>
          <w:tcPr>
            <w:tcW w:w="1345" w:type="dxa"/>
          </w:tcPr>
          <w:p w14:paraId="275D438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F533C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CD0B5B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DD8AF9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6CD5C3F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5FCCDCA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513B17B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6308AD4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5EEC5DA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5EA69A96" w14:textId="77777777" w:rsidTr="00C35CDD">
        <w:tc>
          <w:tcPr>
            <w:tcW w:w="1345" w:type="dxa"/>
          </w:tcPr>
          <w:p w14:paraId="24130DC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04EFD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714BA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76FB22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313AC9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64D0C57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3834514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4A1FE67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44D947D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66140988" w14:textId="77777777" w:rsidTr="00C35CDD">
        <w:tc>
          <w:tcPr>
            <w:tcW w:w="1345" w:type="dxa"/>
          </w:tcPr>
          <w:p w14:paraId="38855A4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EE49A2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2FA8D8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114594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34B1951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1BB26CD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2706AF9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468A861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4B46616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6FAF24AA" w14:textId="77777777" w:rsidTr="00C35CDD">
        <w:tc>
          <w:tcPr>
            <w:tcW w:w="1345" w:type="dxa"/>
          </w:tcPr>
          <w:p w14:paraId="29BE811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6A612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81D4E2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74B671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32BD9C3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2F1DD34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2640001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005091B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2DF373D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5CA3D298" w14:textId="77777777" w:rsidTr="00C35CDD">
        <w:tc>
          <w:tcPr>
            <w:tcW w:w="1345" w:type="dxa"/>
          </w:tcPr>
          <w:p w14:paraId="2D1E932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FF3F1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3252B7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401CF6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547E3AF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09AA124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5C8C8FE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177A584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4B998C2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40319643" w14:textId="77777777" w:rsidTr="00C35CDD">
        <w:tc>
          <w:tcPr>
            <w:tcW w:w="1345" w:type="dxa"/>
          </w:tcPr>
          <w:p w14:paraId="13D3042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5364C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74EC00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3297ED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29F3138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6D42238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1D5AA07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38CA5FE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46CCF72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55E201E1" w14:textId="77777777" w:rsidTr="00C35CDD">
        <w:tc>
          <w:tcPr>
            <w:tcW w:w="1345" w:type="dxa"/>
          </w:tcPr>
          <w:p w14:paraId="495E6A0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1722C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09F078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FEFFBC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649B4DF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350C1E4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2CF37B0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13C40D4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633DD35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7762AC6E" w14:textId="77777777" w:rsidTr="00C35CDD">
        <w:tc>
          <w:tcPr>
            <w:tcW w:w="1345" w:type="dxa"/>
          </w:tcPr>
          <w:p w14:paraId="5A6EFAF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E9DC01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4DF630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8E7361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5913312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5051778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6062CE5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4992626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0FD4F25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0C6A527D" w14:textId="77777777" w:rsidTr="00C35CDD">
        <w:tc>
          <w:tcPr>
            <w:tcW w:w="1345" w:type="dxa"/>
          </w:tcPr>
          <w:p w14:paraId="1F7DDF3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E9002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7B76A0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26A64A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76A5498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3E0232C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7562F6C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70A2EFA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35D0200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6762ADFB" w14:textId="77777777" w:rsidTr="00C35CDD">
        <w:tc>
          <w:tcPr>
            <w:tcW w:w="1345" w:type="dxa"/>
          </w:tcPr>
          <w:p w14:paraId="65EB4EF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4227F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804D3D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C401BD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727942F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310A4C8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7325BDD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09EFC34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4E24732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46E2A200" w14:textId="77777777" w:rsidTr="00C35CDD">
        <w:tc>
          <w:tcPr>
            <w:tcW w:w="1345" w:type="dxa"/>
          </w:tcPr>
          <w:p w14:paraId="4FB957F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4707A2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A0AA7F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5DBB13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182A3AB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271B26A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57A6493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215331C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0FA84EC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0B0421A4" w14:textId="77777777" w:rsidTr="00C35CDD">
        <w:tc>
          <w:tcPr>
            <w:tcW w:w="1345" w:type="dxa"/>
          </w:tcPr>
          <w:p w14:paraId="7F6DA9F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1DA1D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4D6E24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2B31BC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C3D694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6AFD77C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18E9E29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5FA6A31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16CB298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1A31E6CF" w14:textId="77777777" w:rsidTr="00C35CDD">
        <w:tc>
          <w:tcPr>
            <w:tcW w:w="1345" w:type="dxa"/>
          </w:tcPr>
          <w:p w14:paraId="388B5A0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08D8D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F7483D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3F24B4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13EFF3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28D2D18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3ABDFAD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254DFF0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3C3D63F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087F41F1" w14:textId="77777777" w:rsidTr="00C35CDD">
        <w:tc>
          <w:tcPr>
            <w:tcW w:w="1345" w:type="dxa"/>
          </w:tcPr>
          <w:p w14:paraId="07705D6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CBB255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94189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67FB26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1BEC85B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5BD39FF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60ACADA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5B8FDC1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38FACC6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2AC2B108" w14:textId="77777777" w:rsidTr="00C35CDD">
        <w:tc>
          <w:tcPr>
            <w:tcW w:w="1345" w:type="dxa"/>
          </w:tcPr>
          <w:p w14:paraId="15115D7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3B90C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62EB18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85D9CE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0A5A06D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3AC6332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60A594C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4B4A14F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74137D8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400D9FEB" w14:textId="77777777" w:rsidTr="00C35CDD">
        <w:tc>
          <w:tcPr>
            <w:tcW w:w="1345" w:type="dxa"/>
          </w:tcPr>
          <w:p w14:paraId="0A0E3A6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E43C1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4E3208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8643F9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8E7C48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7E6BCFA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090B0F1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084FC1B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76C6B4A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49DBC220" w14:textId="77777777" w:rsidTr="00C35CDD">
        <w:tc>
          <w:tcPr>
            <w:tcW w:w="1345" w:type="dxa"/>
          </w:tcPr>
          <w:p w14:paraId="65BCE33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64D36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90FC36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CC8393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08478A9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3B9C584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77F3C06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5D29587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163351F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7D7CC06C" w14:textId="77777777" w:rsidTr="00C35CDD">
        <w:tc>
          <w:tcPr>
            <w:tcW w:w="1345" w:type="dxa"/>
          </w:tcPr>
          <w:p w14:paraId="0EB3203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E7A89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A3C3F3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451F2F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6E2498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722C173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20844C6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0E743C7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1C40D01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4F191A0D" w14:textId="77777777" w:rsidTr="00C35CDD">
        <w:tc>
          <w:tcPr>
            <w:tcW w:w="1345" w:type="dxa"/>
          </w:tcPr>
          <w:p w14:paraId="35EEF1E9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AC3491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0D7E23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50DBF7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B779C5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46B47F9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15902F4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5772AC0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653F793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31E325C1" w14:textId="77777777" w:rsidTr="00C35CDD">
        <w:tc>
          <w:tcPr>
            <w:tcW w:w="1345" w:type="dxa"/>
          </w:tcPr>
          <w:p w14:paraId="110948F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417A0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6F27AB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F5B809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7461428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5242F47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6DA9399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1013572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51046D5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78B0477C" w14:textId="77777777" w:rsidTr="00C35CDD">
        <w:tc>
          <w:tcPr>
            <w:tcW w:w="1345" w:type="dxa"/>
          </w:tcPr>
          <w:p w14:paraId="722C28B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322D8E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AE73F3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47167D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6DA97FC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1A985CA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622808B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34E3A40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1C18A64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04B00704" w14:textId="77777777" w:rsidTr="00C35CDD">
        <w:tc>
          <w:tcPr>
            <w:tcW w:w="1345" w:type="dxa"/>
          </w:tcPr>
          <w:p w14:paraId="1DB361C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B9C66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2FD84C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2DCCAC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3B5CC68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713921C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37D0B47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5CA9156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5DA7AD4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2578208E" w14:textId="77777777" w:rsidTr="00C35CDD">
        <w:tc>
          <w:tcPr>
            <w:tcW w:w="1345" w:type="dxa"/>
          </w:tcPr>
          <w:p w14:paraId="7009E61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CCDEB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C87FA2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794797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2603C4A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799B59D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57D3330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5C5A436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0DD7A8E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0D1BB9CE" w14:textId="77777777" w:rsidTr="00C35CDD">
        <w:tc>
          <w:tcPr>
            <w:tcW w:w="1345" w:type="dxa"/>
          </w:tcPr>
          <w:p w14:paraId="0C85B19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FBBF8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7F09D8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4D8101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4FEE50A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0498A15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6E71259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05BC268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1E1E57D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3D60B73D" w14:textId="77777777" w:rsidTr="00C35CDD">
        <w:tc>
          <w:tcPr>
            <w:tcW w:w="1345" w:type="dxa"/>
          </w:tcPr>
          <w:p w14:paraId="7BB3D53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08C1A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3FB0A5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0C8E5E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5627B1A4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4BD6D6A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0BF61BC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7B94DAA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1895942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3271B639" w14:textId="77777777" w:rsidTr="00C35CDD">
        <w:tc>
          <w:tcPr>
            <w:tcW w:w="1345" w:type="dxa"/>
          </w:tcPr>
          <w:p w14:paraId="426285A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AE90D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BF67565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9028ADD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7196450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2CE4253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4773B36C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3CB72248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58AAFB2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0116B6F5" w14:textId="77777777" w:rsidTr="00C35CDD">
        <w:tc>
          <w:tcPr>
            <w:tcW w:w="1345" w:type="dxa"/>
          </w:tcPr>
          <w:p w14:paraId="4F68853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CC81D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B9F4CD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9546FB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274E603A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04CE530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7A53479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67ED8FB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1FAE699F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  <w:tr w:rsidR="002107B1" w14:paraId="78FF382B" w14:textId="77777777" w:rsidTr="00C35CDD">
        <w:tc>
          <w:tcPr>
            <w:tcW w:w="1345" w:type="dxa"/>
          </w:tcPr>
          <w:p w14:paraId="5F757F56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9A2F823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C161940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6D3917B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shd w:val="pct15" w:color="auto" w:fill="E7E6E6" w:themeFill="background2"/>
          </w:tcPr>
          <w:p w14:paraId="6D80DE5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03DFAF51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14:paraId="375570F2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14:paraId="63DAC86E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14:paraId="5B481FF7" w14:textId="77777777" w:rsidR="002107B1" w:rsidRDefault="002107B1" w:rsidP="009F6C6C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</w:tr>
    </w:tbl>
    <w:p w14:paraId="721AC9F8" w14:textId="77777777" w:rsidR="009F6C6C" w:rsidRDefault="009F6C6C" w:rsidP="002107B1">
      <w:pPr>
        <w:tabs>
          <w:tab w:val="left" w:pos="1080"/>
        </w:tabs>
        <w:rPr>
          <w:b/>
          <w:sz w:val="28"/>
          <w:szCs w:val="28"/>
        </w:rPr>
      </w:pPr>
    </w:p>
    <w:p w14:paraId="08C33525" w14:textId="77777777" w:rsidR="002107B1" w:rsidRDefault="002107B1" w:rsidP="002107B1">
      <w:pPr>
        <w:tabs>
          <w:tab w:val="left" w:pos="1080"/>
        </w:tabs>
        <w:jc w:val="center"/>
        <w:rPr>
          <w:b/>
          <w:szCs w:val="24"/>
        </w:rPr>
      </w:pPr>
      <w:r w:rsidRPr="009F6C6C">
        <w:rPr>
          <w:b/>
          <w:szCs w:val="24"/>
        </w:rPr>
        <w:t>DO NOT COMPLETE THIS PAGE</w:t>
      </w:r>
      <w:r>
        <w:rPr>
          <w:b/>
          <w:szCs w:val="24"/>
        </w:rPr>
        <w:t xml:space="preserve"> - For Sheriff’s Office Official Use only</w:t>
      </w:r>
    </w:p>
    <w:p w14:paraId="43DA7E45" w14:textId="77777777" w:rsidR="00F05192" w:rsidRDefault="00F05192" w:rsidP="002107B1">
      <w:pPr>
        <w:tabs>
          <w:tab w:val="left" w:pos="1080"/>
        </w:tabs>
        <w:jc w:val="center"/>
        <w:rPr>
          <w:b/>
          <w:szCs w:val="24"/>
        </w:rPr>
      </w:pPr>
    </w:p>
    <w:sectPr w:rsidR="00F05192" w:rsidSect="001A3EBE">
      <w:footerReference w:type="default" r:id="rId8"/>
      <w:endnotePr>
        <w:numFmt w:val="decimal"/>
      </w:endnotePr>
      <w:pgSz w:w="12240" w:h="15840" w:code="1"/>
      <w:pgMar w:top="1440" w:right="1440" w:bottom="900" w:left="1440" w:header="28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6C43" w14:textId="77777777" w:rsidR="0031027E" w:rsidRDefault="0031027E" w:rsidP="001A3EBE">
      <w:r>
        <w:separator/>
      </w:r>
    </w:p>
  </w:endnote>
  <w:endnote w:type="continuationSeparator" w:id="0">
    <w:p w14:paraId="437D5DA0" w14:textId="77777777" w:rsidR="0031027E" w:rsidRDefault="0031027E" w:rsidP="001A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EE2F" w14:textId="775DB06F" w:rsidR="001A3EBE" w:rsidRDefault="007B61CE">
    <w:pPr>
      <w:pStyle w:val="Footer"/>
    </w:pPr>
    <w:r>
      <w:t>Vacation House Check Form (100-256) (Rev. 8-23)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9FEE" w14:textId="77777777" w:rsidR="0031027E" w:rsidRDefault="0031027E" w:rsidP="001A3EBE">
      <w:r>
        <w:separator/>
      </w:r>
    </w:p>
  </w:footnote>
  <w:footnote w:type="continuationSeparator" w:id="0">
    <w:p w14:paraId="143A8E85" w14:textId="77777777" w:rsidR="0031027E" w:rsidRDefault="0031027E" w:rsidP="001A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F9"/>
    <w:rsid w:val="00047FFC"/>
    <w:rsid w:val="00060894"/>
    <w:rsid w:val="00077E04"/>
    <w:rsid w:val="00086FB9"/>
    <w:rsid w:val="000A232C"/>
    <w:rsid w:val="000B27C4"/>
    <w:rsid w:val="000E3F93"/>
    <w:rsid w:val="00121F74"/>
    <w:rsid w:val="0017655B"/>
    <w:rsid w:val="001A3EBE"/>
    <w:rsid w:val="001D3835"/>
    <w:rsid w:val="001E1F60"/>
    <w:rsid w:val="002107B1"/>
    <w:rsid w:val="00245350"/>
    <w:rsid w:val="002675C3"/>
    <w:rsid w:val="002C3C45"/>
    <w:rsid w:val="002C6D34"/>
    <w:rsid w:val="002D20F9"/>
    <w:rsid w:val="002F6972"/>
    <w:rsid w:val="0031027E"/>
    <w:rsid w:val="00320AE4"/>
    <w:rsid w:val="00325297"/>
    <w:rsid w:val="0033452A"/>
    <w:rsid w:val="00386ADC"/>
    <w:rsid w:val="00415DB0"/>
    <w:rsid w:val="00474FB6"/>
    <w:rsid w:val="004C15AB"/>
    <w:rsid w:val="004D2C64"/>
    <w:rsid w:val="004F7FDB"/>
    <w:rsid w:val="00507578"/>
    <w:rsid w:val="00541076"/>
    <w:rsid w:val="005622FC"/>
    <w:rsid w:val="00576D40"/>
    <w:rsid w:val="00597504"/>
    <w:rsid w:val="005A2A37"/>
    <w:rsid w:val="005B098B"/>
    <w:rsid w:val="005C76BD"/>
    <w:rsid w:val="00607701"/>
    <w:rsid w:val="006155E7"/>
    <w:rsid w:val="006433DE"/>
    <w:rsid w:val="00692BC2"/>
    <w:rsid w:val="006E7389"/>
    <w:rsid w:val="006F23D3"/>
    <w:rsid w:val="00723110"/>
    <w:rsid w:val="00726849"/>
    <w:rsid w:val="00753C59"/>
    <w:rsid w:val="007724BF"/>
    <w:rsid w:val="007A5B62"/>
    <w:rsid w:val="007B61CE"/>
    <w:rsid w:val="007E17F6"/>
    <w:rsid w:val="007E77C0"/>
    <w:rsid w:val="00815E93"/>
    <w:rsid w:val="008224A4"/>
    <w:rsid w:val="00831DE0"/>
    <w:rsid w:val="008B2D5A"/>
    <w:rsid w:val="008F25E1"/>
    <w:rsid w:val="008F291E"/>
    <w:rsid w:val="008F5AFB"/>
    <w:rsid w:val="00916E6D"/>
    <w:rsid w:val="009630A9"/>
    <w:rsid w:val="0097435A"/>
    <w:rsid w:val="00984922"/>
    <w:rsid w:val="00986660"/>
    <w:rsid w:val="009A493D"/>
    <w:rsid w:val="009C4AB7"/>
    <w:rsid w:val="009D606E"/>
    <w:rsid w:val="009F6C6C"/>
    <w:rsid w:val="00A02034"/>
    <w:rsid w:val="00A22E46"/>
    <w:rsid w:val="00A4798B"/>
    <w:rsid w:val="00A47CCD"/>
    <w:rsid w:val="00A57790"/>
    <w:rsid w:val="00A65ED3"/>
    <w:rsid w:val="00A90991"/>
    <w:rsid w:val="00AC053C"/>
    <w:rsid w:val="00AE36E3"/>
    <w:rsid w:val="00B15061"/>
    <w:rsid w:val="00B27C18"/>
    <w:rsid w:val="00B44530"/>
    <w:rsid w:val="00BB7583"/>
    <w:rsid w:val="00BD150A"/>
    <w:rsid w:val="00BD5F3D"/>
    <w:rsid w:val="00BE5310"/>
    <w:rsid w:val="00C121F0"/>
    <w:rsid w:val="00C134CA"/>
    <w:rsid w:val="00C1533A"/>
    <w:rsid w:val="00C35CDD"/>
    <w:rsid w:val="00CA24E0"/>
    <w:rsid w:val="00CC4705"/>
    <w:rsid w:val="00CD35AE"/>
    <w:rsid w:val="00CE0EE0"/>
    <w:rsid w:val="00CE665E"/>
    <w:rsid w:val="00CF1DBD"/>
    <w:rsid w:val="00D33F3A"/>
    <w:rsid w:val="00D64B23"/>
    <w:rsid w:val="00D707B8"/>
    <w:rsid w:val="00DA40E8"/>
    <w:rsid w:val="00DE1343"/>
    <w:rsid w:val="00E102CC"/>
    <w:rsid w:val="00E246B7"/>
    <w:rsid w:val="00E34838"/>
    <w:rsid w:val="00E706DD"/>
    <w:rsid w:val="00E80555"/>
    <w:rsid w:val="00E87A03"/>
    <w:rsid w:val="00EA6974"/>
    <w:rsid w:val="00EE4A80"/>
    <w:rsid w:val="00F022A0"/>
    <w:rsid w:val="00F05192"/>
    <w:rsid w:val="00F34435"/>
    <w:rsid w:val="00F62CD0"/>
    <w:rsid w:val="00F8301B"/>
    <w:rsid w:val="00FC1E2E"/>
    <w:rsid w:val="00FC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FE2DF"/>
  <w15:docId w15:val="{FA4B032B-F916-4091-9193-270205AD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E6D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916E6D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16E6D"/>
  </w:style>
  <w:style w:type="paragraph" w:styleId="BalloonText">
    <w:name w:val="Balloon Text"/>
    <w:basedOn w:val="Normal"/>
    <w:link w:val="BalloonTextChar"/>
    <w:rsid w:val="00415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5DB0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rsid w:val="009F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3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EBE"/>
    <w:rPr>
      <w:snapToGrid w:val="0"/>
      <w:sz w:val="24"/>
    </w:rPr>
  </w:style>
  <w:style w:type="paragraph" w:styleId="Footer">
    <w:name w:val="footer"/>
    <w:basedOn w:val="Normal"/>
    <w:link w:val="FooterChar"/>
    <w:rsid w:val="001A3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EBE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2C6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g\Desktop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234C-70F9-472A-B943-11853ACA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Sheriff's Office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Gordon Phillips</dc:creator>
  <cp:keywords/>
  <cp:lastModifiedBy>Kari Knies</cp:lastModifiedBy>
  <cp:revision>2</cp:revision>
  <cp:lastPrinted>2015-02-11T23:43:00Z</cp:lastPrinted>
  <dcterms:created xsi:type="dcterms:W3CDTF">2023-08-04T16:52:00Z</dcterms:created>
  <dcterms:modified xsi:type="dcterms:W3CDTF">2023-08-04T16:52:00Z</dcterms:modified>
</cp:coreProperties>
</file>